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C7" w:rsidRDefault="008A3CC7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>Ich</w:t>
      </w:r>
      <w:r>
        <w:t xml:space="preserve">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</w:t>
      </w:r>
      <w:r>
        <w:t>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</w:t>
      </w:r>
      <w:r>
        <w:t>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02088B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sind beigefügt /</w:t>
      </w:r>
      <w:r w:rsidR="00955F80">
        <w:t xml:space="preserve"> </w:t>
      </w:r>
      <w:r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werden schnellstmöglich nachgereicht.</w:t>
      </w:r>
    </w:p>
    <w:p w:rsidR="0002088B" w:rsidRDefault="002A690F" w:rsidP="0002088B">
      <w:r>
        <w:t>Ich bestätige</w:t>
      </w:r>
      <w:r>
        <w:t>/ wir bestätigen</w:t>
      </w:r>
      <w:r>
        <w:t xml:space="preserve"> hiermit die Richtigkeit meiner</w:t>
      </w:r>
      <w:r>
        <w:t>/ unserer</w:t>
      </w:r>
      <w:r>
        <w:t xml:space="preserve">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>Datum, Unterschrift des Elternteils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</w:t>
            </w:r>
            <w:r>
              <w:t>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</w:t>
            </w:r>
            <w:r>
              <w:t>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>ls Eltern/ Elternteil</w:t>
      </w:r>
      <w:r w:rsidRPr="00973CA3">
        <w:t xml:space="preserve"> eine unabkömmliche</w:t>
      </w:r>
      <w:r w:rsidRPr="00973CA3">
        <w:t xml:space="preserve"> </w:t>
      </w:r>
      <w:r w:rsidRPr="00973CA3">
        <w:t>Tätigkeit gemäß der Leitlinie zur Bestimmung des Personals kritischer Infrastrukturen des Ministeriums</w:t>
      </w:r>
      <w:r w:rsidRPr="00973CA3">
        <w:t xml:space="preserve"> </w:t>
      </w:r>
      <w:r w:rsidRPr="00973CA3">
        <w:t xml:space="preserve">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 xml:space="preserve">Eine Anwesenheit im </w:t>
      </w:r>
      <w:r>
        <w:t>Unternehmen/ auf der Dienststelle</w:t>
      </w:r>
      <w:r>
        <w:t xml:space="preserve"> ist </w:t>
      </w:r>
      <w:r>
        <w:t>zur Aufgabenerledigung zwingend erforderlich. Maßnahmen des Arbeitsgebers zur Sicherstellung der Betreuung von Kindern (z.B. Ermöglichung von HomeOffice,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  <w:bookmarkStart w:id="0" w:name="_GoBack"/>
      <w:bookmarkEnd w:id="0"/>
    </w:p>
    <w:sectPr w:rsidR="00973CA3" w:rsidRPr="00D51122" w:rsidSect="001B3E0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42" w:rsidRDefault="00535242" w:rsidP="001B3E0A">
      <w:pPr>
        <w:spacing w:after="0" w:line="240" w:lineRule="auto"/>
      </w:pPr>
      <w:r>
        <w:separator/>
      </w:r>
    </w:p>
  </w:endnote>
  <w:end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42" w:rsidRDefault="00535242" w:rsidP="001B3E0A">
      <w:pPr>
        <w:spacing w:after="0" w:line="240" w:lineRule="auto"/>
      </w:pPr>
      <w:r>
        <w:separator/>
      </w:r>
    </w:p>
  </w:footnote>
  <w:foot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C715E"/>
    <w:rsid w:val="0046588E"/>
    <w:rsid w:val="00535242"/>
    <w:rsid w:val="005E30B9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E7C5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6"/>
    <w:rsid w:val="00B13C5A"/>
    <w:rsid w:val="00F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6316"/>
    <w:rPr>
      <w:color w:val="808080"/>
    </w:rPr>
  </w:style>
  <w:style w:type="paragraph" w:customStyle="1" w:styleId="14118536B5314B60B214B1C7889C9C0D">
    <w:name w:val="14118536B5314B60B214B1C7889C9C0D"/>
    <w:rsid w:val="00F363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EAB0-C5E3-4B93-9662-582A86C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74446576</Template>
  <TotalTime>0</TotalTime>
  <Pages>1</Pages>
  <Words>331</Words>
  <Characters>2481</Characters>
  <Application>Microsoft Office Word</Application>
  <DocSecurity>0</DocSecurity>
  <Lines>107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Chromik, Nicole</cp:lastModifiedBy>
  <cp:revision>20</cp:revision>
  <cp:lastPrinted>2020-03-16T10:21:00Z</cp:lastPrinted>
  <dcterms:created xsi:type="dcterms:W3CDTF">2020-03-16T05:33:00Z</dcterms:created>
  <dcterms:modified xsi:type="dcterms:W3CDTF">2020-03-16T10:51:00Z</dcterms:modified>
</cp:coreProperties>
</file>